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4E83" w14:textId="24B2D9DC" w:rsidR="00093340" w:rsidRPr="00FC3E5E" w:rsidRDefault="002C663D" w:rsidP="00973677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b/>
          <w:bCs/>
          <w:smallCaps/>
          <w:lang w:val="pt-BR"/>
        </w:rPr>
        <w:t>Formulário</w:t>
      </w:r>
      <w:r w:rsidR="001A6358" w:rsidRPr="00FC3E5E">
        <w:rPr>
          <w:rFonts w:ascii="Times New Roman" w:hAnsi="Times New Roman" w:cs="Times New Roman"/>
          <w:b/>
          <w:bCs/>
          <w:smallCaps/>
          <w:lang w:val="pt-BR"/>
        </w:rPr>
        <w:t xml:space="preserve"> de </w:t>
      </w:r>
      <w:r w:rsidR="00614C3D">
        <w:rPr>
          <w:rFonts w:ascii="Times New Roman" w:hAnsi="Times New Roman" w:cs="Times New Roman"/>
          <w:b/>
          <w:bCs/>
          <w:smallCaps/>
          <w:lang w:val="pt-BR"/>
        </w:rPr>
        <w:t>meta</w:t>
      </w:r>
      <w:r w:rsidR="001A6358" w:rsidRPr="00FC3E5E">
        <w:rPr>
          <w:rFonts w:ascii="Times New Roman" w:hAnsi="Times New Roman" w:cs="Times New Roman"/>
          <w:b/>
          <w:bCs/>
          <w:smallCaps/>
          <w:lang w:val="pt-BR"/>
        </w:rPr>
        <w:t>dados e</w:t>
      </w:r>
      <w:r w:rsidR="00614C3D">
        <w:rPr>
          <w:rFonts w:ascii="Times New Roman" w:hAnsi="Times New Roman" w:cs="Times New Roman"/>
          <w:b/>
          <w:bCs/>
          <w:smallCaps/>
          <w:lang w:val="pt-BR"/>
        </w:rPr>
        <w:t xml:space="preserve"> de dados</w:t>
      </w:r>
      <w:r w:rsidR="001A6358" w:rsidRPr="00FC3E5E">
        <w:rPr>
          <w:rFonts w:ascii="Times New Roman" w:hAnsi="Times New Roman" w:cs="Times New Roman"/>
          <w:b/>
          <w:bCs/>
          <w:smallCaps/>
          <w:lang w:val="pt-BR"/>
        </w:rPr>
        <w:t xml:space="preserve"> autorais</w:t>
      </w:r>
    </w:p>
    <w:p w14:paraId="687FDACF" w14:textId="77777777" w:rsidR="002C120F" w:rsidRDefault="002C120F" w:rsidP="00D755F7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2931" w14:paraId="12B79097" w14:textId="77777777" w:rsidTr="00085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1BB8A5C" w14:textId="77777777" w:rsidR="00112931" w:rsidRPr="002C120F" w:rsidRDefault="00112931" w:rsidP="005C1A4E">
            <w:pPr>
              <w:spacing w:before="240" w:line="360" w:lineRule="auto"/>
              <w:jc w:val="center"/>
              <w:rPr>
                <w:rFonts w:ascii="Times New Roman" w:hAnsi="Times New Roman" w:cs="Times New Roman"/>
                <w:smallCaps/>
                <w:lang w:val="pt-BR"/>
              </w:rPr>
            </w:pPr>
            <w:r w:rsidRPr="002C120F">
              <w:rPr>
                <w:rFonts w:ascii="Times New Roman" w:hAnsi="Times New Roman" w:cs="Times New Roman"/>
                <w:smallCaps/>
                <w:lang w:val="pt-BR"/>
              </w:rPr>
              <w:t>Título</w:t>
            </w:r>
          </w:p>
        </w:tc>
      </w:tr>
      <w:tr w:rsidR="001A6358" w14:paraId="5D613358" w14:textId="77777777" w:rsidTr="0008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732A7EF" w14:textId="4961B957" w:rsidR="001A6358" w:rsidRDefault="00E33446" w:rsidP="005C1A4E">
            <w:pPr>
              <w:spacing w:before="24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Título</w:t>
            </w:r>
            <w:r w:rsidR="001A6358">
              <w:rPr>
                <w:rFonts w:ascii="Times New Roman" w:hAnsi="Times New Roman" w:cs="Times New Roman"/>
                <w:lang w:val="pt-BR"/>
              </w:rPr>
              <w:t xml:space="preserve">: </w:t>
            </w:r>
            <w:r w:rsidR="000B52C2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/>
                  <w:textInput>
                    <w:default w:val="[digite o título aqui, diferenciando letras maiúsculas e minúsculas]"/>
                  </w:textInput>
                </w:ffData>
              </w:fldChar>
            </w:r>
            <w:r w:rsidR="000B52C2" w:rsidRPr="00E33446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 w:rsidR="000B52C2">
              <w:rPr>
                <w:rFonts w:ascii="Times New Roman" w:hAnsi="Times New Roman" w:cs="Times New Roman"/>
                <w:lang w:val="pt-BR"/>
              </w:rPr>
            </w:r>
            <w:r w:rsidR="000B52C2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="000B52C2"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[</w:t>
            </w:r>
            <w:r w:rsidR="002E6EDA"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a</w:t>
            </w:r>
            <w:r w:rsidR="000B52C2"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digite o título aqui, diferenciando letras maiúsculas e minúsculas]</w:t>
            </w:r>
            <w:r w:rsidR="000B52C2">
              <w:rPr>
                <w:rFonts w:ascii="Times New Roman" w:hAnsi="Times New Roman" w:cs="Times New Roman"/>
                <w:lang w:val="pt-BR"/>
              </w:rPr>
              <w:fldChar w:fldCharType="end"/>
            </w:r>
            <w:r w:rsidR="00CF34A7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="00CF34A7" w:rsidRPr="00E2531D">
              <w:rPr>
                <w:rFonts w:ascii="Times New Roman" w:hAnsi="Times New Roman" w:cs="Times New Roman"/>
                <w:lang w:val="pt-BR"/>
              </w:rPr>
              <w:instrText xml:space="preserve"> FORMTEXT </w:instrText>
            </w:r>
            <w:r w:rsidR="00000000">
              <w:rPr>
                <w:rFonts w:ascii="Times New Roman" w:hAnsi="Times New Roman" w:cs="Times New Roman"/>
                <w:lang w:val="pt-BR"/>
              </w:rPr>
            </w:r>
            <w:r w:rsidR="0000000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="00CF34A7">
              <w:rPr>
                <w:rFonts w:ascii="Times New Roman" w:hAnsi="Times New Roman" w:cs="Times New Roman"/>
                <w:lang w:val="pt-BR"/>
              </w:rPr>
              <w:fldChar w:fldCharType="end"/>
            </w:r>
            <w:bookmarkEnd w:id="0"/>
          </w:p>
        </w:tc>
      </w:tr>
    </w:tbl>
    <w:p w14:paraId="20A431DD" w14:textId="77777777" w:rsidR="005E1112" w:rsidRDefault="005E1112" w:rsidP="00D755F7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0BF0" w14:paraId="478992FC" w14:textId="77777777" w:rsidTr="002C1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4A48B87" w14:textId="77777777" w:rsidR="00560BF0" w:rsidRDefault="00560BF0" w:rsidP="005C1A4E">
            <w:pPr>
              <w:tabs>
                <w:tab w:val="left" w:pos="992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C120F">
              <w:rPr>
                <w:rFonts w:ascii="Times New Roman" w:hAnsi="Times New Roman" w:cs="Times New Roman"/>
                <w:smallCaps/>
                <w:lang w:val="pt-BR"/>
              </w:rPr>
              <w:t>Dados complementares</w:t>
            </w:r>
          </w:p>
        </w:tc>
      </w:tr>
      <w:tr w:rsidR="00560BF0" w14:paraId="27588CA2" w14:textId="77777777" w:rsidTr="002C1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3D89854" w14:textId="78CE165E" w:rsidR="00E2531D" w:rsidRPr="008C3EDE" w:rsidRDefault="00560BF0" w:rsidP="008C3EDE">
            <w:pPr>
              <w:tabs>
                <w:tab w:val="left" w:pos="992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Área do conhecimento: </w:t>
            </w:r>
            <w:r w:rsidR="008C3EDE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e aqui a área do conhecimento. Exemplo: Ciências sociais, direito, sociologia, etc.]"/>
                  </w:textInput>
                </w:ffData>
              </w:fldChar>
            </w:r>
            <w:r w:rsidR="008C3EDE" w:rsidRPr="008C3EDE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 w:rsidR="008C3EDE">
              <w:rPr>
                <w:rFonts w:ascii="Times New Roman" w:hAnsi="Times New Roman" w:cs="Times New Roman"/>
                <w:lang w:val="pt-BR"/>
              </w:rPr>
            </w:r>
            <w:r w:rsidR="008C3EDE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="008C3EDE"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[digite aqui a área do conhecimento. Exemplo: Ciências sociais, direito, sociologia, etc.]</w:t>
            </w:r>
            <w:r w:rsidR="008C3EDE">
              <w:rPr>
                <w:rFonts w:ascii="Times New Roman" w:hAnsi="Times New Roman" w:cs="Times New Roman"/>
                <w:lang w:val="pt-BR"/>
              </w:rPr>
              <w:fldChar w:fldCharType="end"/>
            </w:r>
          </w:p>
        </w:tc>
      </w:tr>
      <w:tr w:rsidR="00560BF0" w14:paraId="2FDBDFC7" w14:textId="77777777" w:rsidTr="002C1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B17EC96" w14:textId="12D1A04B" w:rsidR="00B45793" w:rsidRPr="008C3EDE" w:rsidRDefault="007069EB" w:rsidP="008C3EDE">
            <w:pPr>
              <w:tabs>
                <w:tab w:val="left" w:pos="992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Instituição financiadora</w:t>
            </w:r>
            <w:r w:rsidR="00560BF0">
              <w:rPr>
                <w:rFonts w:ascii="Times New Roman" w:hAnsi="Times New Roman" w:cs="Times New Roman"/>
                <w:lang w:val="pt-BR"/>
              </w:rPr>
              <w:t xml:space="preserve"> (caso exista): </w:t>
            </w:r>
            <w:r w:rsidR="008C3EDE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e aqui. Exemplo: CNPq, CAPES etc.]"/>
                  </w:textInput>
                </w:ffData>
              </w:fldChar>
            </w:r>
            <w:r w:rsidR="008C3EDE" w:rsidRPr="008C3EDE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 w:rsidR="008C3EDE">
              <w:rPr>
                <w:rFonts w:ascii="Times New Roman" w:hAnsi="Times New Roman" w:cs="Times New Roman"/>
                <w:lang w:val="pt-BR"/>
              </w:rPr>
            </w:r>
            <w:r w:rsidR="008C3EDE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="008C3EDE"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[digite aqui. Exemplo: CNPq, CAPES etc.]</w:t>
            </w:r>
            <w:r w:rsidR="008C3EDE">
              <w:rPr>
                <w:rFonts w:ascii="Times New Roman" w:hAnsi="Times New Roman" w:cs="Times New Roman"/>
                <w:lang w:val="pt-BR"/>
              </w:rPr>
              <w:fldChar w:fldCharType="end"/>
            </w:r>
          </w:p>
        </w:tc>
      </w:tr>
    </w:tbl>
    <w:p w14:paraId="33B86F1B" w14:textId="2BB44F87" w:rsidR="002C120F" w:rsidRDefault="002C120F" w:rsidP="006C5573">
      <w:pPr>
        <w:tabs>
          <w:tab w:val="left" w:pos="992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5F354192" w14:textId="22E2E007" w:rsidR="005E1112" w:rsidRDefault="005E1112" w:rsidP="006C5573">
      <w:pPr>
        <w:tabs>
          <w:tab w:val="left" w:pos="992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120F" w14:paraId="728A3F7B" w14:textId="77777777" w:rsidTr="002C1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2DAE4DA" w14:textId="09E369DD" w:rsidR="007C6948" w:rsidRPr="007C6948" w:rsidRDefault="002C120F" w:rsidP="007C6948">
            <w:pPr>
              <w:tabs>
                <w:tab w:val="left" w:pos="992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lang w:val="pt-BR"/>
              </w:rPr>
            </w:pPr>
            <w:r w:rsidRPr="002C120F">
              <w:rPr>
                <w:rFonts w:ascii="Times New Roman" w:hAnsi="Times New Roman" w:cs="Times New Roman"/>
                <w:smallCaps/>
                <w:lang w:val="pt-BR"/>
              </w:rPr>
              <w:t>Dados autorais</w:t>
            </w:r>
          </w:p>
        </w:tc>
      </w:tr>
      <w:tr w:rsidR="000F74B6" w14:paraId="4B1FF1DE" w14:textId="77777777" w:rsidTr="002C1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7DB1777" w14:textId="20B84384" w:rsidR="001967C3" w:rsidRPr="001967C3" w:rsidRDefault="008E7AE1" w:rsidP="00175FAF">
            <w:pPr>
              <w:tabs>
                <w:tab w:val="left" w:pos="992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Autor/a 1:</w:t>
            </w:r>
            <w:r w:rsidR="001967C3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8C3EDE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e o nome aqui]"/>
                  </w:textInput>
                </w:ffData>
              </w:fldChar>
            </w:r>
            <w:r w:rsidR="008C3EDE" w:rsidRPr="008C3EDE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 w:rsidR="008C3EDE">
              <w:rPr>
                <w:rFonts w:ascii="Times New Roman" w:hAnsi="Times New Roman" w:cs="Times New Roman"/>
                <w:lang w:val="pt-BR"/>
              </w:rPr>
            </w:r>
            <w:r w:rsidR="008C3EDE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="008C3EDE"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[digite o nome aqui]</w:t>
            </w:r>
            <w:r w:rsidR="008C3EDE">
              <w:rPr>
                <w:rFonts w:ascii="Times New Roman" w:hAnsi="Times New Roman" w:cs="Times New Roman"/>
                <w:lang w:val="pt-BR"/>
              </w:rPr>
              <w:fldChar w:fldCharType="end"/>
            </w:r>
          </w:p>
        </w:tc>
      </w:tr>
      <w:tr w:rsidR="000F74B6" w14:paraId="51384C75" w14:textId="77777777" w:rsidTr="002C1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4022453" w14:textId="34E6C31A" w:rsidR="006A07DB" w:rsidRPr="005475D0" w:rsidRDefault="006A07DB" w:rsidP="005475D0">
            <w:pPr>
              <w:tabs>
                <w:tab w:val="left" w:pos="992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Instituição com (último) vínculo: </w:t>
            </w:r>
            <w:r w:rsidR="005475D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e aqui. Exemplo: Universidade Federal de Santa Catarina (não usar siglas)]"/>
                  </w:textInput>
                </w:ffData>
              </w:fldChar>
            </w:r>
            <w:r w:rsidR="005475D0" w:rsidRPr="005475D0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 w:rsidR="005475D0">
              <w:rPr>
                <w:rFonts w:ascii="Times New Roman" w:hAnsi="Times New Roman" w:cs="Times New Roman"/>
                <w:lang w:val="pt-BR"/>
              </w:rPr>
            </w:r>
            <w:r w:rsidR="005475D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="005475D0"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[digite aqui. Exemplo: Universidade Federal de Santa Catarina (não usar siglas)]</w:t>
            </w:r>
            <w:r w:rsidR="005475D0">
              <w:rPr>
                <w:rFonts w:ascii="Times New Roman" w:hAnsi="Times New Roman" w:cs="Times New Roman"/>
                <w:lang w:val="pt-BR"/>
              </w:rPr>
              <w:fldChar w:fldCharType="end"/>
            </w:r>
          </w:p>
        </w:tc>
      </w:tr>
      <w:tr w:rsidR="000F74B6" w14:paraId="524E3230" w14:textId="77777777" w:rsidTr="002C1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2A014E4" w14:textId="1AAFEA7A" w:rsidR="006A07DB" w:rsidRDefault="006A07DB" w:rsidP="005475D0">
            <w:pPr>
              <w:tabs>
                <w:tab w:val="left" w:pos="992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Cidade, Estado, País: </w:t>
            </w:r>
            <w:r w:rsidR="005475D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e aqui. Exemplo: Florianópolis, Santa Catarina, Brasil (não abreviar)]"/>
                  </w:textInput>
                </w:ffData>
              </w:fldChar>
            </w:r>
            <w:r w:rsidR="005475D0" w:rsidRPr="005D0E7D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 w:rsidR="005475D0">
              <w:rPr>
                <w:rFonts w:ascii="Times New Roman" w:hAnsi="Times New Roman" w:cs="Times New Roman"/>
                <w:lang w:val="pt-BR"/>
              </w:rPr>
            </w:r>
            <w:r w:rsidR="005475D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="005475D0"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[digite aqui. Exemplo: Florianópolis, Santa Catarina, Brasil (não abreviar)]</w:t>
            </w:r>
            <w:r w:rsidR="005475D0">
              <w:rPr>
                <w:rFonts w:ascii="Times New Roman" w:hAnsi="Times New Roman" w:cs="Times New Roman"/>
                <w:lang w:val="pt-BR"/>
              </w:rPr>
              <w:fldChar w:fldCharType="end"/>
            </w:r>
          </w:p>
        </w:tc>
      </w:tr>
      <w:tr w:rsidR="006A07DB" w14:paraId="1502D9F1" w14:textId="77777777" w:rsidTr="002C1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CE84098" w14:textId="10D8886A" w:rsidR="006A07DB" w:rsidRDefault="006A07DB" w:rsidP="00175FAF">
            <w:pPr>
              <w:tabs>
                <w:tab w:val="left" w:pos="992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E-mail: </w:t>
            </w:r>
            <w:r w:rsidR="000856FA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e aqui]"/>
                  </w:textInput>
                </w:ffData>
              </w:fldChar>
            </w:r>
            <w:r w:rsidR="000856FA" w:rsidRPr="000856FA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 w:rsidR="000856FA">
              <w:rPr>
                <w:rFonts w:ascii="Times New Roman" w:hAnsi="Times New Roman" w:cs="Times New Roman"/>
                <w:lang w:val="pt-BR"/>
              </w:rPr>
            </w:r>
            <w:r w:rsidR="000856FA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="000856FA"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[digite aqui]</w:t>
            </w:r>
            <w:r w:rsidR="000856FA">
              <w:rPr>
                <w:rFonts w:ascii="Times New Roman" w:hAnsi="Times New Roman" w:cs="Times New Roman"/>
                <w:lang w:val="pt-BR"/>
              </w:rPr>
              <w:fldChar w:fldCharType="end"/>
            </w:r>
          </w:p>
        </w:tc>
      </w:tr>
      <w:tr w:rsidR="006A07DB" w14:paraId="3E4F090A" w14:textId="77777777" w:rsidTr="002C1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96FBA69" w14:textId="40CA21F8" w:rsidR="006A07DB" w:rsidRDefault="006A07DB" w:rsidP="00175FAF">
            <w:pPr>
              <w:tabs>
                <w:tab w:val="left" w:pos="992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Orcid</w:t>
            </w:r>
            <w:r w:rsidR="00FC3E5E">
              <w:rPr>
                <w:rFonts w:ascii="Times New Roman" w:hAnsi="Times New Roman" w:cs="Times New Roman"/>
                <w:lang w:val="pt-BR"/>
              </w:rPr>
              <w:t xml:space="preserve"> (inserir link)</w:t>
            </w:r>
            <w:r>
              <w:rPr>
                <w:rFonts w:ascii="Times New Roman" w:hAnsi="Times New Roman" w:cs="Times New Roman"/>
                <w:lang w:val="pt-BR"/>
              </w:rPr>
              <w:t xml:space="preserve">: </w:t>
            </w:r>
            <w:r w:rsidR="000856FA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e aqui]"/>
                  </w:textInput>
                </w:ffData>
              </w:fldChar>
            </w:r>
            <w:r w:rsidR="000856FA" w:rsidRPr="000856FA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 w:rsidR="000856FA">
              <w:rPr>
                <w:rFonts w:ascii="Times New Roman" w:hAnsi="Times New Roman" w:cs="Times New Roman"/>
                <w:lang w:val="pt-BR"/>
              </w:rPr>
            </w:r>
            <w:r w:rsidR="000856FA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="000856FA"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[digite aqui]</w:t>
            </w:r>
            <w:r w:rsidR="000856FA">
              <w:rPr>
                <w:rFonts w:ascii="Times New Roman" w:hAnsi="Times New Roman" w:cs="Times New Roman"/>
                <w:lang w:val="pt-BR"/>
              </w:rPr>
              <w:fldChar w:fldCharType="end"/>
            </w:r>
          </w:p>
        </w:tc>
      </w:tr>
    </w:tbl>
    <w:p w14:paraId="4F80D77B" w14:textId="01135308" w:rsidR="00FB3E0F" w:rsidRPr="00FB3E0F" w:rsidRDefault="001054A4" w:rsidP="00463BEA">
      <w:pPr>
        <w:tabs>
          <w:tab w:val="left" w:pos="992"/>
        </w:tabs>
        <w:jc w:val="both"/>
        <w:rPr>
          <w:rFonts w:ascii="Times New Roman" w:hAnsi="Times New Roman" w:cs="Times New Roman"/>
          <w:i/>
          <w:iCs/>
          <w:sz w:val="20"/>
          <w:szCs w:val="20"/>
          <w:lang w:val="pt-BR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* </w:t>
      </w:r>
      <w:r w:rsidR="00FB3E0F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Inexistindo coautoria, o/a autor/a será considerado/a </w:t>
      </w:r>
      <w:r>
        <w:rPr>
          <w:rFonts w:ascii="Times New Roman" w:hAnsi="Times New Roman" w:cs="Times New Roman"/>
          <w:i/>
          <w:iCs/>
          <w:sz w:val="20"/>
          <w:szCs w:val="20"/>
          <w:lang w:val="pt-BR"/>
        </w:rPr>
        <w:t>o/</w:t>
      </w:r>
      <w:r w:rsidR="00FB3E0F">
        <w:rPr>
          <w:rFonts w:ascii="Times New Roman" w:hAnsi="Times New Roman" w:cs="Times New Roman"/>
          <w:i/>
          <w:iCs/>
          <w:sz w:val="20"/>
          <w:szCs w:val="20"/>
          <w:lang w:val="pt-BR"/>
        </w:rPr>
        <w:t>a únic</w:t>
      </w:r>
      <w:r>
        <w:rPr>
          <w:rFonts w:ascii="Times New Roman" w:hAnsi="Times New Roman" w:cs="Times New Roman"/>
          <w:i/>
          <w:iCs/>
          <w:sz w:val="20"/>
          <w:szCs w:val="20"/>
          <w:lang w:val="pt-BR"/>
        </w:rPr>
        <w:t>o/</w:t>
      </w:r>
      <w:r w:rsidR="00FB3E0F">
        <w:rPr>
          <w:rFonts w:ascii="Times New Roman" w:hAnsi="Times New Roman" w:cs="Times New Roman"/>
          <w:i/>
          <w:iCs/>
          <w:sz w:val="20"/>
          <w:szCs w:val="20"/>
          <w:lang w:val="pt-BR"/>
        </w:rPr>
        <w:t>a responsável pela</w:t>
      </w:r>
      <w:r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 redação do artigo.</w:t>
      </w:r>
    </w:p>
    <w:p w14:paraId="14CF935C" w14:textId="31255D7F" w:rsidR="00132CC2" w:rsidRDefault="001054A4" w:rsidP="00463BEA">
      <w:pPr>
        <w:tabs>
          <w:tab w:val="left" w:pos="992"/>
        </w:tabs>
        <w:jc w:val="both"/>
        <w:rPr>
          <w:rFonts w:ascii="Times New Roman" w:hAnsi="Times New Roman" w:cs="Times New Roman"/>
          <w:i/>
          <w:iCs/>
          <w:sz w:val="20"/>
          <w:szCs w:val="20"/>
          <w:lang w:val="pt-BR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** </w:t>
      </w:r>
      <w:r w:rsidR="00463BEA" w:rsidRPr="00463BEA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É vedado coautoria fantasma, devendo cada coautoria contribuir significativamente ao manuscrito, conforme itens 17 e 18 das </w:t>
      </w:r>
      <w:hyperlink r:id="rId7" w:history="1">
        <w:r w:rsidR="00463BEA" w:rsidRPr="00463BEA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lang w:val="pt-BR"/>
          </w:rPr>
          <w:t>Diretrizes do Conselho Nacional de Desenvolvimento Científico e Tecnológico – CNPq, de 12 de abril de 2012</w:t>
        </w:r>
      </w:hyperlink>
      <w:r w:rsidR="00463BEA">
        <w:rPr>
          <w:rFonts w:ascii="Times New Roman" w:hAnsi="Times New Roman" w:cs="Times New Roman"/>
          <w:i/>
          <w:iCs/>
          <w:sz w:val="20"/>
          <w:szCs w:val="20"/>
          <w:lang w:val="pt-BR"/>
        </w:rPr>
        <w:t>.</w:t>
      </w:r>
    </w:p>
    <w:p w14:paraId="0B518B45" w14:textId="77777777" w:rsidR="00463BEA" w:rsidRPr="00463BEA" w:rsidRDefault="00463BEA" w:rsidP="00463BEA">
      <w:pPr>
        <w:tabs>
          <w:tab w:val="left" w:pos="992"/>
        </w:tabs>
        <w:jc w:val="both"/>
        <w:rPr>
          <w:rFonts w:ascii="Times New Roman" w:hAnsi="Times New Roman" w:cs="Times New Roman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5746" w14:paraId="440EE409" w14:textId="77777777" w:rsidTr="00132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78C7FC7" w14:textId="00A7F123" w:rsidR="00085746" w:rsidRDefault="00085746" w:rsidP="001967C3">
            <w:pPr>
              <w:tabs>
                <w:tab w:val="left" w:pos="992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Autor/a 2:</w:t>
            </w:r>
            <w:r w:rsidR="001967C3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8C3EDE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e o nome aqui]"/>
                  </w:textInput>
                </w:ffData>
              </w:fldChar>
            </w:r>
            <w:r w:rsidR="008C3EDE" w:rsidRPr="008C3EDE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 w:rsidR="008C3EDE">
              <w:rPr>
                <w:rFonts w:ascii="Times New Roman" w:hAnsi="Times New Roman" w:cs="Times New Roman"/>
                <w:lang w:val="pt-BR"/>
              </w:rPr>
            </w:r>
            <w:r w:rsidR="008C3EDE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="008C3EDE"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[digite o nome aqui]</w:t>
            </w:r>
            <w:r w:rsidR="008C3EDE">
              <w:rPr>
                <w:rFonts w:ascii="Times New Roman" w:hAnsi="Times New Roman" w:cs="Times New Roman"/>
                <w:lang w:val="pt-BR"/>
              </w:rPr>
              <w:fldChar w:fldCharType="end"/>
            </w:r>
          </w:p>
        </w:tc>
      </w:tr>
      <w:tr w:rsidR="00085746" w14:paraId="257B3FD7" w14:textId="77777777" w:rsidTr="00132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77CB011" w14:textId="075909A1" w:rsidR="00085746" w:rsidRPr="005D0E7D" w:rsidRDefault="00085746" w:rsidP="005D0E7D">
            <w:pPr>
              <w:tabs>
                <w:tab w:val="left" w:pos="992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Instituição com (último) vínculo: </w:t>
            </w:r>
            <w:r w:rsidR="005475D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e aqui. Exemplo: Universidade Federal de Santa Catarina (não usar siglas)]"/>
                  </w:textInput>
                </w:ffData>
              </w:fldChar>
            </w:r>
            <w:r w:rsidR="005475D0" w:rsidRPr="00643EBD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 w:rsidR="005475D0">
              <w:rPr>
                <w:rFonts w:ascii="Times New Roman" w:hAnsi="Times New Roman" w:cs="Times New Roman"/>
                <w:lang w:val="pt-BR"/>
              </w:rPr>
            </w:r>
            <w:r w:rsidR="005475D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="005475D0"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[digite aqui. Exemplo: Universidade Federal de Santa Catarina (não usar siglas)]</w:t>
            </w:r>
            <w:r w:rsidR="005475D0">
              <w:rPr>
                <w:rFonts w:ascii="Times New Roman" w:hAnsi="Times New Roman" w:cs="Times New Roman"/>
                <w:lang w:val="pt-BR"/>
              </w:rPr>
              <w:fldChar w:fldCharType="end"/>
            </w:r>
          </w:p>
        </w:tc>
      </w:tr>
      <w:tr w:rsidR="00085746" w14:paraId="31D84DA9" w14:textId="77777777" w:rsidTr="00132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1BD9A62" w14:textId="0AB06D2A" w:rsidR="00085746" w:rsidRDefault="00085746" w:rsidP="005D0E7D">
            <w:pPr>
              <w:tabs>
                <w:tab w:val="left" w:pos="992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lastRenderedPageBreak/>
              <w:t xml:space="preserve">Cidade, Estado, País: </w:t>
            </w:r>
            <w:r w:rsidR="005D0E7D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e aqui. Exemplo: Florianópolis, Santa Catarina, Brasil (não abreviar)]"/>
                  </w:textInput>
                </w:ffData>
              </w:fldChar>
            </w:r>
            <w:r w:rsidR="005D0E7D" w:rsidRPr="005D0E7D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 w:rsidR="005D0E7D">
              <w:rPr>
                <w:rFonts w:ascii="Times New Roman" w:hAnsi="Times New Roman" w:cs="Times New Roman"/>
                <w:lang w:val="pt-BR"/>
              </w:rPr>
            </w:r>
            <w:r w:rsidR="005D0E7D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="005D0E7D"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[digite aqui. Exemplo: Florianópolis, Santa Catarina, Brasil (não abreviar)]</w:t>
            </w:r>
            <w:r w:rsidR="005D0E7D">
              <w:rPr>
                <w:rFonts w:ascii="Times New Roman" w:hAnsi="Times New Roman" w:cs="Times New Roman"/>
                <w:lang w:val="pt-BR"/>
              </w:rPr>
              <w:fldChar w:fldCharType="end"/>
            </w:r>
          </w:p>
        </w:tc>
      </w:tr>
      <w:tr w:rsidR="00085746" w14:paraId="68302A66" w14:textId="77777777" w:rsidTr="00132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2281EBD" w14:textId="14431F24" w:rsidR="00085746" w:rsidRDefault="00085746" w:rsidP="001967C3">
            <w:pPr>
              <w:tabs>
                <w:tab w:val="left" w:pos="992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E-mail: </w:t>
            </w:r>
            <w:r w:rsidR="000856FA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e aqui]"/>
                  </w:textInput>
                </w:ffData>
              </w:fldChar>
            </w:r>
            <w:r w:rsidR="000856FA" w:rsidRPr="000856FA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 w:rsidR="000856FA">
              <w:rPr>
                <w:rFonts w:ascii="Times New Roman" w:hAnsi="Times New Roman" w:cs="Times New Roman"/>
                <w:lang w:val="pt-BR"/>
              </w:rPr>
            </w:r>
            <w:r w:rsidR="000856FA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="000856FA"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[digite aqui]</w:t>
            </w:r>
            <w:r w:rsidR="000856FA">
              <w:rPr>
                <w:rFonts w:ascii="Times New Roman" w:hAnsi="Times New Roman" w:cs="Times New Roman"/>
                <w:lang w:val="pt-BR"/>
              </w:rPr>
              <w:fldChar w:fldCharType="end"/>
            </w:r>
          </w:p>
        </w:tc>
      </w:tr>
      <w:tr w:rsidR="00085746" w14:paraId="5879867F" w14:textId="77777777" w:rsidTr="00132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AD780EB" w14:textId="3A87497B" w:rsidR="00085746" w:rsidRDefault="00085746" w:rsidP="001967C3">
            <w:pPr>
              <w:tabs>
                <w:tab w:val="left" w:pos="992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Orcid (inserir link): </w:t>
            </w:r>
            <w:r w:rsidR="000856FA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e aqui]"/>
                  </w:textInput>
                </w:ffData>
              </w:fldChar>
            </w:r>
            <w:r w:rsidR="000856FA" w:rsidRPr="000856FA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 w:rsidR="000856FA">
              <w:rPr>
                <w:rFonts w:ascii="Times New Roman" w:hAnsi="Times New Roman" w:cs="Times New Roman"/>
                <w:lang w:val="pt-BR"/>
              </w:rPr>
            </w:r>
            <w:r w:rsidR="000856FA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="000856FA"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[digite aqui]</w:t>
            </w:r>
            <w:r w:rsidR="000856FA">
              <w:rPr>
                <w:rFonts w:ascii="Times New Roman" w:hAnsi="Times New Roman" w:cs="Times New Roman"/>
                <w:lang w:val="pt-BR"/>
              </w:rPr>
              <w:fldChar w:fldCharType="end"/>
            </w:r>
          </w:p>
        </w:tc>
      </w:tr>
    </w:tbl>
    <w:p w14:paraId="0B94E763" w14:textId="77777777" w:rsidR="001054A4" w:rsidRDefault="001054A4" w:rsidP="001054A4">
      <w:pPr>
        <w:tabs>
          <w:tab w:val="left" w:pos="992"/>
        </w:tabs>
        <w:jc w:val="both"/>
        <w:rPr>
          <w:rFonts w:ascii="Times New Roman" w:hAnsi="Times New Roman" w:cs="Times New Roman"/>
          <w:i/>
          <w:iCs/>
          <w:sz w:val="20"/>
          <w:szCs w:val="20"/>
          <w:lang w:val="pt-BR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* </w:t>
      </w:r>
      <w:r w:rsidRPr="00463BEA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É vedado coautoria fantasma, devendo cada coautoria contribuir significativamente ao manuscrito, conforme itens 17 e 18 das </w:t>
      </w:r>
      <w:hyperlink r:id="rId8" w:history="1">
        <w:r w:rsidRPr="00463BEA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lang w:val="pt-BR"/>
          </w:rPr>
          <w:t>Diretrizes do Conselho Nacional de Desenvolvimento Científico e Tecnológico – CNPq, de 12 de abril de 2012</w:t>
        </w:r>
      </w:hyperlink>
      <w:r>
        <w:rPr>
          <w:rFonts w:ascii="Times New Roman" w:hAnsi="Times New Roman" w:cs="Times New Roman"/>
          <w:i/>
          <w:iCs/>
          <w:sz w:val="20"/>
          <w:szCs w:val="20"/>
          <w:lang w:val="pt-BR"/>
        </w:rPr>
        <w:t>.</w:t>
      </w:r>
    </w:p>
    <w:p w14:paraId="492988C8" w14:textId="77777777" w:rsidR="00085746" w:rsidRDefault="00085746" w:rsidP="006C5573">
      <w:pPr>
        <w:tabs>
          <w:tab w:val="left" w:pos="992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5746" w14:paraId="69E074A8" w14:textId="77777777" w:rsidTr="00132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97147E8" w14:textId="6BC3FBA9" w:rsidR="00085746" w:rsidRDefault="00085746" w:rsidP="001967C3">
            <w:pPr>
              <w:tabs>
                <w:tab w:val="left" w:pos="992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Autor/a 3:</w:t>
            </w:r>
            <w:r w:rsidR="001967C3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8C3EDE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e o nome aqui]"/>
                  </w:textInput>
                </w:ffData>
              </w:fldChar>
            </w:r>
            <w:r w:rsidR="008C3EDE" w:rsidRPr="008C3EDE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 w:rsidR="008C3EDE">
              <w:rPr>
                <w:rFonts w:ascii="Times New Roman" w:hAnsi="Times New Roman" w:cs="Times New Roman"/>
                <w:lang w:val="pt-BR"/>
              </w:rPr>
            </w:r>
            <w:r w:rsidR="008C3EDE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="008C3EDE"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[digite o nome aqui]</w:t>
            </w:r>
            <w:r w:rsidR="008C3EDE">
              <w:rPr>
                <w:rFonts w:ascii="Times New Roman" w:hAnsi="Times New Roman" w:cs="Times New Roman"/>
                <w:lang w:val="pt-BR"/>
              </w:rPr>
              <w:fldChar w:fldCharType="end"/>
            </w:r>
          </w:p>
        </w:tc>
      </w:tr>
      <w:tr w:rsidR="00085746" w14:paraId="4E24C06E" w14:textId="77777777" w:rsidTr="00132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41FAC61" w14:textId="5982D249" w:rsidR="00085746" w:rsidRPr="005D0E7D" w:rsidRDefault="00085746" w:rsidP="005D0E7D">
            <w:pPr>
              <w:tabs>
                <w:tab w:val="left" w:pos="992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Instituição com (último) vínculo: </w:t>
            </w:r>
            <w:r w:rsidR="005D0E7D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e aqui. Exemplo: Universidade Federal de Santa Catarina (não usar siglas)]"/>
                  </w:textInput>
                </w:ffData>
              </w:fldChar>
            </w:r>
            <w:r w:rsidR="005D0E7D" w:rsidRPr="005475D0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 w:rsidR="005D0E7D">
              <w:rPr>
                <w:rFonts w:ascii="Times New Roman" w:hAnsi="Times New Roman" w:cs="Times New Roman"/>
                <w:lang w:val="pt-BR"/>
              </w:rPr>
            </w:r>
            <w:r w:rsidR="005D0E7D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="005D0E7D"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[digite aqui. Exemplo: Universidade Federal de Santa Catarina (não usar siglas)]</w:t>
            </w:r>
            <w:r w:rsidR="005D0E7D">
              <w:rPr>
                <w:rFonts w:ascii="Times New Roman" w:hAnsi="Times New Roman" w:cs="Times New Roman"/>
                <w:lang w:val="pt-BR"/>
              </w:rPr>
              <w:fldChar w:fldCharType="end"/>
            </w:r>
          </w:p>
        </w:tc>
      </w:tr>
      <w:tr w:rsidR="00085746" w14:paraId="33BD140F" w14:textId="77777777" w:rsidTr="00132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EE64A4D" w14:textId="61280254" w:rsidR="00085746" w:rsidRDefault="00085746" w:rsidP="005D0E7D">
            <w:pPr>
              <w:tabs>
                <w:tab w:val="left" w:pos="992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Cidade, Estado, País: </w:t>
            </w:r>
            <w:r w:rsidR="005D0E7D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e aqui. Exemplo: Florianópolis, Santa Catarina, Brasil (não abreviar)]"/>
                  </w:textInput>
                </w:ffData>
              </w:fldChar>
            </w:r>
            <w:r w:rsidR="005D0E7D" w:rsidRPr="005D0E7D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 w:rsidR="005D0E7D">
              <w:rPr>
                <w:rFonts w:ascii="Times New Roman" w:hAnsi="Times New Roman" w:cs="Times New Roman"/>
                <w:lang w:val="pt-BR"/>
              </w:rPr>
            </w:r>
            <w:r w:rsidR="005D0E7D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="005D0E7D"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[digite aqui. Exemplo: Florianópolis, Santa Catarina, Brasil (não abreviar)]</w:t>
            </w:r>
            <w:r w:rsidR="005D0E7D">
              <w:rPr>
                <w:rFonts w:ascii="Times New Roman" w:hAnsi="Times New Roman" w:cs="Times New Roman"/>
                <w:lang w:val="pt-BR"/>
              </w:rPr>
              <w:fldChar w:fldCharType="end"/>
            </w:r>
          </w:p>
        </w:tc>
      </w:tr>
      <w:tr w:rsidR="00085746" w14:paraId="518845C9" w14:textId="77777777" w:rsidTr="00132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7B7641B" w14:textId="16D49861" w:rsidR="00085746" w:rsidRDefault="00085746" w:rsidP="001967C3">
            <w:pPr>
              <w:tabs>
                <w:tab w:val="left" w:pos="992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E-mail: </w:t>
            </w:r>
            <w:r w:rsidR="000856FA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e aqui]"/>
                  </w:textInput>
                </w:ffData>
              </w:fldChar>
            </w:r>
            <w:r w:rsidR="000856FA" w:rsidRPr="000856FA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 w:rsidR="000856FA">
              <w:rPr>
                <w:rFonts w:ascii="Times New Roman" w:hAnsi="Times New Roman" w:cs="Times New Roman"/>
                <w:lang w:val="pt-BR"/>
              </w:rPr>
            </w:r>
            <w:r w:rsidR="000856FA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="000856FA"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[digite aqui]</w:t>
            </w:r>
            <w:r w:rsidR="000856FA">
              <w:rPr>
                <w:rFonts w:ascii="Times New Roman" w:hAnsi="Times New Roman" w:cs="Times New Roman"/>
                <w:lang w:val="pt-BR"/>
              </w:rPr>
              <w:fldChar w:fldCharType="end"/>
            </w:r>
          </w:p>
        </w:tc>
      </w:tr>
      <w:tr w:rsidR="00085746" w14:paraId="75C5405D" w14:textId="77777777" w:rsidTr="00132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3EA1219" w14:textId="4C45B20B" w:rsidR="00085746" w:rsidRDefault="00085746" w:rsidP="001967C3">
            <w:pPr>
              <w:tabs>
                <w:tab w:val="left" w:pos="992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Orcid (inserir link): </w:t>
            </w:r>
            <w:r w:rsidR="000856FA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e aqui]"/>
                  </w:textInput>
                </w:ffData>
              </w:fldChar>
            </w:r>
            <w:r w:rsidR="000856FA" w:rsidRPr="000856FA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 w:rsidR="000856FA">
              <w:rPr>
                <w:rFonts w:ascii="Times New Roman" w:hAnsi="Times New Roman" w:cs="Times New Roman"/>
                <w:lang w:val="pt-BR"/>
              </w:rPr>
            </w:r>
            <w:r w:rsidR="000856FA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="000856FA"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[digite aqui]</w:t>
            </w:r>
            <w:r w:rsidR="000856FA">
              <w:rPr>
                <w:rFonts w:ascii="Times New Roman" w:hAnsi="Times New Roman" w:cs="Times New Roman"/>
                <w:lang w:val="pt-BR"/>
              </w:rPr>
              <w:fldChar w:fldCharType="end"/>
            </w:r>
          </w:p>
        </w:tc>
      </w:tr>
    </w:tbl>
    <w:p w14:paraId="6A7D829A" w14:textId="77777777" w:rsidR="001054A4" w:rsidRDefault="001054A4" w:rsidP="001054A4">
      <w:pPr>
        <w:tabs>
          <w:tab w:val="left" w:pos="992"/>
        </w:tabs>
        <w:jc w:val="both"/>
        <w:rPr>
          <w:rFonts w:ascii="Times New Roman" w:hAnsi="Times New Roman" w:cs="Times New Roman"/>
          <w:i/>
          <w:iCs/>
          <w:sz w:val="20"/>
          <w:szCs w:val="20"/>
          <w:lang w:val="pt-BR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* </w:t>
      </w:r>
      <w:r w:rsidRPr="00463BEA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É vedado coautoria fantasma, devendo cada coautoria contribuir significativamente ao manuscrito, conforme itens 17 e 18 das </w:t>
      </w:r>
      <w:hyperlink r:id="rId9" w:history="1">
        <w:r w:rsidRPr="00463BEA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lang w:val="pt-BR"/>
          </w:rPr>
          <w:t>Diretrizes do Conselho Nacional de Desenvolvimento Científico e Tecnológico – CNPq, de 12 de abril de 2012</w:t>
        </w:r>
      </w:hyperlink>
      <w:r>
        <w:rPr>
          <w:rFonts w:ascii="Times New Roman" w:hAnsi="Times New Roman" w:cs="Times New Roman"/>
          <w:i/>
          <w:iCs/>
          <w:sz w:val="20"/>
          <w:szCs w:val="20"/>
          <w:lang w:val="pt-BR"/>
        </w:rPr>
        <w:t>.</w:t>
      </w:r>
    </w:p>
    <w:p w14:paraId="3542BF49" w14:textId="77777777" w:rsidR="009961FC" w:rsidRDefault="009961FC" w:rsidP="006C5573">
      <w:pPr>
        <w:tabs>
          <w:tab w:val="left" w:pos="992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793E" w14:paraId="750CD2B0" w14:textId="77777777" w:rsidTr="003E1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A2C6ADF" w14:textId="1F9D36BA" w:rsidR="00F5793E" w:rsidRDefault="00F5793E" w:rsidP="003E1514">
            <w:pPr>
              <w:tabs>
                <w:tab w:val="left" w:pos="992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mallCaps/>
                <w:lang w:val="pt-BR"/>
              </w:rPr>
              <w:t>Contribuição de coautoria</w:t>
            </w:r>
          </w:p>
        </w:tc>
      </w:tr>
      <w:tr w:rsidR="00F5793E" w14:paraId="59C6FAC3" w14:textId="77777777" w:rsidTr="003E1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7FB9670" w14:textId="77777777" w:rsidR="00F5793E" w:rsidRDefault="00F5793E" w:rsidP="003E1514">
            <w:pPr>
              <w:tabs>
                <w:tab w:val="left" w:pos="992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Autor/a 1: </w:t>
            </w:r>
            <w:r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e aqui]"/>
                  </w:textInput>
                </w:ffData>
              </w:fldChar>
            </w:r>
            <w:r w:rsidRPr="00F5793E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pt-BR"/>
              </w:rPr>
            </w:r>
            <w:r>
              <w:rPr>
                <w:rFonts w:ascii="Times New Roman" w:hAnsi="Times New Roman" w:cs="Times New Roman"/>
                <w:lang w:val="pt-BR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[digite aqui]</w:t>
            </w:r>
            <w:r>
              <w:rPr>
                <w:rFonts w:ascii="Times New Roman" w:hAnsi="Times New Roman" w:cs="Times New Roman"/>
                <w:lang w:val="pt-BR"/>
              </w:rPr>
              <w:fldChar w:fldCharType="end"/>
            </w:r>
          </w:p>
        </w:tc>
      </w:tr>
      <w:tr w:rsidR="00F5793E" w14:paraId="234948FA" w14:textId="77777777" w:rsidTr="003E1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18EEDE5" w14:textId="77777777" w:rsidR="00F5793E" w:rsidRDefault="00F5793E" w:rsidP="003E1514">
            <w:pPr>
              <w:tabs>
                <w:tab w:val="left" w:pos="992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Autor/a 2: </w:t>
            </w:r>
            <w:r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e aqui]"/>
                  </w:textInput>
                </w:ffData>
              </w:fldChar>
            </w:r>
            <w:r w:rsidRPr="000856FA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pt-BR"/>
              </w:rPr>
            </w:r>
            <w:r>
              <w:rPr>
                <w:rFonts w:ascii="Times New Roman" w:hAnsi="Times New Roman" w:cs="Times New Roman"/>
                <w:lang w:val="pt-BR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[digite aqui]</w:t>
            </w:r>
            <w:r>
              <w:rPr>
                <w:rFonts w:ascii="Times New Roman" w:hAnsi="Times New Roman" w:cs="Times New Roman"/>
                <w:lang w:val="pt-BR"/>
              </w:rPr>
              <w:fldChar w:fldCharType="end"/>
            </w:r>
          </w:p>
        </w:tc>
      </w:tr>
      <w:tr w:rsidR="00F5793E" w14:paraId="79B42BF0" w14:textId="77777777" w:rsidTr="003E1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D81700B" w14:textId="77777777" w:rsidR="00F5793E" w:rsidRDefault="00F5793E" w:rsidP="003E1514">
            <w:pPr>
              <w:tabs>
                <w:tab w:val="left" w:pos="992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Autor/a 3: </w:t>
            </w:r>
            <w:r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e aqui]"/>
                  </w:textInput>
                </w:ffData>
              </w:fldChar>
            </w:r>
            <w:r w:rsidRPr="000856FA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pt-BR"/>
              </w:rPr>
            </w:r>
            <w:r>
              <w:rPr>
                <w:rFonts w:ascii="Times New Roman" w:hAnsi="Times New Roman" w:cs="Times New Roman"/>
                <w:lang w:val="pt-BR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[digite aqui]</w:t>
            </w:r>
            <w:r>
              <w:rPr>
                <w:rFonts w:ascii="Times New Roman" w:hAnsi="Times New Roman" w:cs="Times New Roman"/>
                <w:lang w:val="pt-BR"/>
              </w:rPr>
              <w:fldChar w:fldCharType="end"/>
            </w:r>
          </w:p>
        </w:tc>
      </w:tr>
    </w:tbl>
    <w:p w14:paraId="10067D24" w14:textId="58F279C8" w:rsidR="00F5793E" w:rsidRDefault="00D323F2" w:rsidP="00F5793E">
      <w:pPr>
        <w:tabs>
          <w:tab w:val="left" w:pos="992"/>
        </w:tabs>
        <w:jc w:val="both"/>
        <w:rPr>
          <w:rFonts w:ascii="Times New Roman" w:hAnsi="Times New Roman" w:cs="Times New Roman"/>
          <w:i/>
          <w:iCs/>
          <w:sz w:val="20"/>
          <w:szCs w:val="20"/>
          <w:lang w:val="pt-BR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pt-BR"/>
        </w:rPr>
        <w:t>Em caso de coautoria, deverá ser especificado, obrigatoriamente, as tarefas realizadas por cada autoria</w:t>
      </w:r>
      <w:r w:rsidR="007416FF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 para a elaboração do manuscrito</w:t>
      </w:r>
      <w:r w:rsidR="00C6261C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, devendo apenas ser </w:t>
      </w:r>
      <w:r w:rsidR="00D514C4">
        <w:rPr>
          <w:rFonts w:ascii="Times New Roman" w:hAnsi="Times New Roman" w:cs="Times New Roman"/>
          <w:i/>
          <w:iCs/>
          <w:sz w:val="20"/>
          <w:szCs w:val="20"/>
          <w:lang w:val="pt-BR"/>
        </w:rPr>
        <w:t>coautor</w:t>
      </w:r>
      <w:r w:rsidR="00C6261C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/a quem contribuiu significativamente </w:t>
      </w:r>
      <w:r w:rsidR="00D514C4">
        <w:rPr>
          <w:rFonts w:ascii="Times New Roman" w:hAnsi="Times New Roman" w:cs="Times New Roman"/>
          <w:i/>
          <w:iCs/>
          <w:sz w:val="20"/>
          <w:szCs w:val="20"/>
          <w:lang w:val="pt-BR"/>
        </w:rPr>
        <w:t>ao trabalho, conforme ite</w:t>
      </w:r>
      <w:r w:rsidR="00FD3DFD">
        <w:rPr>
          <w:rFonts w:ascii="Times New Roman" w:hAnsi="Times New Roman" w:cs="Times New Roman"/>
          <w:i/>
          <w:iCs/>
          <w:sz w:val="20"/>
          <w:szCs w:val="20"/>
          <w:lang w:val="pt-BR"/>
        </w:rPr>
        <w:t>ns</w:t>
      </w:r>
      <w:r w:rsidR="00D514C4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 17 e 18 das </w:t>
      </w:r>
      <w:hyperlink r:id="rId10" w:history="1">
        <w:r w:rsidR="00D514C4" w:rsidRPr="00463BEA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lang w:val="pt-BR"/>
          </w:rPr>
          <w:t>Diretrizes do Conselho Nacional de Desenvolvimento Científico e Tecnológico – CNPq, de 12 de abril de 2012</w:t>
        </w:r>
      </w:hyperlink>
      <w:r w:rsidR="00D514C4">
        <w:rPr>
          <w:rFonts w:ascii="Times New Roman" w:hAnsi="Times New Roman" w:cs="Times New Roman"/>
          <w:i/>
          <w:iCs/>
          <w:sz w:val="20"/>
          <w:szCs w:val="20"/>
          <w:lang w:val="pt-BR"/>
        </w:rPr>
        <w:t>.</w:t>
      </w:r>
      <w:r w:rsidR="00630556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 A</w:t>
      </w:r>
      <w:r w:rsidR="00351F9D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 pessoa quem realizou unicamente</w:t>
      </w:r>
      <w:r w:rsidR="00630556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 revisão/supervisão/orientação </w:t>
      </w:r>
      <w:r w:rsidR="00351F9D">
        <w:rPr>
          <w:rFonts w:ascii="Times New Roman" w:hAnsi="Times New Roman" w:cs="Times New Roman"/>
          <w:i/>
          <w:iCs/>
          <w:sz w:val="20"/>
          <w:szCs w:val="20"/>
          <w:lang w:val="pt-BR"/>
        </w:rPr>
        <w:t>não deverá ser incluída n</w:t>
      </w:r>
      <w:r w:rsidR="00FD3DFD">
        <w:rPr>
          <w:rFonts w:ascii="Times New Roman" w:hAnsi="Times New Roman" w:cs="Times New Roman"/>
          <w:i/>
          <w:iCs/>
          <w:sz w:val="20"/>
          <w:szCs w:val="20"/>
          <w:lang w:val="pt-BR"/>
        </w:rPr>
        <w:t>a autoria, merecendo menção nos agradecimentos do manuscrito.</w:t>
      </w:r>
    </w:p>
    <w:p w14:paraId="63FB97BB" w14:textId="1F2D2D75" w:rsidR="00F5793E" w:rsidRPr="00643EBD" w:rsidRDefault="00FD3DFD" w:rsidP="00643EBD">
      <w:pPr>
        <w:tabs>
          <w:tab w:val="left" w:pos="992"/>
        </w:tabs>
        <w:jc w:val="both"/>
        <w:rPr>
          <w:rFonts w:ascii="Times New Roman" w:hAnsi="Times New Roman" w:cs="Times New Roman"/>
          <w:i/>
          <w:iCs/>
          <w:sz w:val="20"/>
          <w:szCs w:val="20"/>
          <w:lang w:val="pt-BR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Considera-se contribuição de coautoria, por exemplo: </w:t>
      </w:r>
      <w:r w:rsidR="0010572D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pesquisa, </w:t>
      </w:r>
      <w:r w:rsidR="0010572D" w:rsidRPr="0010572D">
        <w:rPr>
          <w:rFonts w:ascii="Times New Roman" w:hAnsi="Times New Roman" w:cs="Times New Roman"/>
          <w:i/>
          <w:iCs/>
          <w:sz w:val="20"/>
          <w:szCs w:val="20"/>
          <w:lang w:val="pt-BR"/>
        </w:rPr>
        <w:t>construção do instrumento metodológico, observação e registro de dados, organização</w:t>
      </w:r>
      <w:r w:rsidR="0010572D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 e análise</w:t>
      </w:r>
      <w:r w:rsidR="0010572D" w:rsidRPr="0010572D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 de dados, redação, revisão, supervisão etc</w:t>
      </w:r>
      <w:r w:rsidR="0010572D">
        <w:rPr>
          <w:rFonts w:ascii="Times New Roman" w:hAnsi="Times New Roman" w:cs="Times New Roman"/>
          <w:i/>
          <w:iCs/>
          <w:sz w:val="20"/>
          <w:szCs w:val="20"/>
          <w:lang w:val="pt-BR"/>
        </w:rPr>
        <w:t>.</w:t>
      </w:r>
    </w:p>
    <w:p w14:paraId="662FFDE7" w14:textId="77777777" w:rsidR="00F5793E" w:rsidRDefault="00F5793E" w:rsidP="006C5573">
      <w:pPr>
        <w:tabs>
          <w:tab w:val="left" w:pos="992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01B2" w14:paraId="0EFD49C5" w14:textId="77777777" w:rsidTr="00996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C91C347" w14:textId="154FF82F" w:rsidR="009401B2" w:rsidRDefault="009401B2" w:rsidP="001967C3">
            <w:pPr>
              <w:tabs>
                <w:tab w:val="left" w:pos="992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961FC">
              <w:rPr>
                <w:rFonts w:ascii="Times New Roman" w:hAnsi="Times New Roman" w:cs="Times New Roman"/>
                <w:smallCaps/>
                <w:lang w:val="pt-BR"/>
              </w:rPr>
              <w:lastRenderedPageBreak/>
              <w:t>Resumo biográfico</w:t>
            </w:r>
          </w:p>
        </w:tc>
      </w:tr>
      <w:tr w:rsidR="00085746" w14:paraId="7B339FEB" w14:textId="77777777" w:rsidTr="00996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603CF47" w14:textId="69F49997" w:rsidR="00085746" w:rsidRDefault="00085746" w:rsidP="001967C3">
            <w:pPr>
              <w:tabs>
                <w:tab w:val="left" w:pos="992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Autor/a 1: </w:t>
            </w:r>
            <w:r w:rsidR="007B0144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e aqui]"/>
                  </w:textInput>
                </w:ffData>
              </w:fldChar>
            </w:r>
            <w:r w:rsidR="007B0144" w:rsidRPr="00F5793E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 w:rsidR="007B0144">
              <w:rPr>
                <w:rFonts w:ascii="Times New Roman" w:hAnsi="Times New Roman" w:cs="Times New Roman"/>
                <w:lang w:val="pt-BR"/>
              </w:rPr>
            </w:r>
            <w:r w:rsidR="007B0144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="007B0144"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[digite aqui]</w:t>
            </w:r>
            <w:r w:rsidR="007B0144">
              <w:rPr>
                <w:rFonts w:ascii="Times New Roman" w:hAnsi="Times New Roman" w:cs="Times New Roman"/>
                <w:lang w:val="pt-BR"/>
              </w:rPr>
              <w:fldChar w:fldCharType="end"/>
            </w:r>
          </w:p>
        </w:tc>
      </w:tr>
      <w:tr w:rsidR="00085746" w14:paraId="1E599887" w14:textId="77777777" w:rsidTr="00996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68B055E" w14:textId="5B004006" w:rsidR="00085746" w:rsidRDefault="00085746" w:rsidP="001967C3">
            <w:pPr>
              <w:tabs>
                <w:tab w:val="left" w:pos="992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Autor/a 2: </w:t>
            </w:r>
            <w:r w:rsidR="000856FA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e aqui]"/>
                  </w:textInput>
                </w:ffData>
              </w:fldChar>
            </w:r>
            <w:r w:rsidR="000856FA" w:rsidRPr="000856FA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 w:rsidR="000856FA">
              <w:rPr>
                <w:rFonts w:ascii="Times New Roman" w:hAnsi="Times New Roman" w:cs="Times New Roman"/>
                <w:lang w:val="pt-BR"/>
              </w:rPr>
            </w:r>
            <w:r w:rsidR="000856FA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="000856FA"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[digite aqui]</w:t>
            </w:r>
            <w:r w:rsidR="000856FA">
              <w:rPr>
                <w:rFonts w:ascii="Times New Roman" w:hAnsi="Times New Roman" w:cs="Times New Roman"/>
                <w:lang w:val="pt-BR"/>
              </w:rPr>
              <w:fldChar w:fldCharType="end"/>
            </w:r>
          </w:p>
        </w:tc>
      </w:tr>
      <w:tr w:rsidR="00085746" w14:paraId="3F037F90" w14:textId="77777777" w:rsidTr="00996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E3D416A" w14:textId="5CF006A0" w:rsidR="00085746" w:rsidRDefault="00085746" w:rsidP="001967C3">
            <w:pPr>
              <w:tabs>
                <w:tab w:val="left" w:pos="992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Autor/a 3: </w:t>
            </w:r>
            <w:r w:rsidR="000856FA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gite aqui]"/>
                  </w:textInput>
                </w:ffData>
              </w:fldChar>
            </w:r>
            <w:r w:rsidR="000856FA" w:rsidRPr="000856FA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 w:rsidR="000856FA">
              <w:rPr>
                <w:rFonts w:ascii="Times New Roman" w:hAnsi="Times New Roman" w:cs="Times New Roman"/>
                <w:lang w:val="pt-BR"/>
              </w:rPr>
            </w:r>
            <w:r w:rsidR="000856FA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="000856FA"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[digite aqui]</w:t>
            </w:r>
            <w:r w:rsidR="000856FA">
              <w:rPr>
                <w:rFonts w:ascii="Times New Roman" w:hAnsi="Times New Roman" w:cs="Times New Roman"/>
                <w:lang w:val="pt-BR"/>
              </w:rPr>
              <w:fldChar w:fldCharType="end"/>
            </w:r>
          </w:p>
        </w:tc>
      </w:tr>
    </w:tbl>
    <w:p w14:paraId="04417B20" w14:textId="6EAE31AA" w:rsidR="009401B2" w:rsidRDefault="009401B2" w:rsidP="00C035E3">
      <w:pPr>
        <w:tabs>
          <w:tab w:val="left" w:pos="992"/>
        </w:tabs>
        <w:jc w:val="both"/>
        <w:rPr>
          <w:rFonts w:ascii="Times New Roman" w:hAnsi="Times New Roman" w:cs="Times New Roman"/>
          <w:i/>
          <w:iCs/>
          <w:sz w:val="20"/>
          <w:szCs w:val="20"/>
          <w:lang w:val="pt-BR"/>
        </w:rPr>
      </w:pPr>
      <w:r w:rsidRPr="00C035E3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Inserir </w:t>
      </w:r>
      <w:r w:rsidR="00973677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cada </w:t>
      </w:r>
      <w:r w:rsidRPr="00C035E3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biografia em até 5 linhas, contendo no mínimo </w:t>
      </w:r>
      <w:r w:rsidR="00C035E3" w:rsidRPr="00C035E3">
        <w:rPr>
          <w:rFonts w:ascii="Times New Roman" w:hAnsi="Times New Roman" w:cs="Times New Roman"/>
          <w:i/>
          <w:iCs/>
          <w:sz w:val="20"/>
          <w:szCs w:val="20"/>
          <w:lang w:val="pt-BR"/>
        </w:rPr>
        <w:t>da maior a menor titulação, e vínculos institucionais/profissionais.</w:t>
      </w:r>
    </w:p>
    <w:p w14:paraId="05AF00BD" w14:textId="77777777" w:rsidR="00392D56" w:rsidRDefault="00392D56" w:rsidP="00392D56">
      <w:pPr>
        <w:tabs>
          <w:tab w:val="left" w:pos="992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2D56" w14:paraId="37B4B05D" w14:textId="77777777" w:rsidTr="003E1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5BBFBB9" w14:textId="3D8B5785" w:rsidR="00392D56" w:rsidRDefault="00392D56" w:rsidP="003E1514">
            <w:pPr>
              <w:tabs>
                <w:tab w:val="left" w:pos="992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mallCaps/>
                <w:lang w:val="pt-BR"/>
              </w:rPr>
              <w:t>Agradecimentos</w:t>
            </w:r>
          </w:p>
        </w:tc>
      </w:tr>
      <w:tr w:rsidR="00392D56" w14:paraId="600E2619" w14:textId="77777777" w:rsidTr="003E1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9DEB68E" w14:textId="78BEE61F" w:rsidR="00392D56" w:rsidRDefault="00392D56" w:rsidP="003E1514">
            <w:pPr>
              <w:tabs>
                <w:tab w:val="left" w:pos="992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Agradecimentos: </w:t>
            </w:r>
            <w:r w:rsidR="007B0144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aqui agradecimentos a pessoas, instituições ou agências de financiamento que colaboraram para que a pesquisa fosse realizada. O texto a ser inserido estará ao final do trabalho."/>
                  </w:textInput>
                </w:ffData>
              </w:fldChar>
            </w:r>
            <w:r w:rsidR="007B0144" w:rsidRPr="007B0144">
              <w:rPr>
                <w:rFonts w:ascii="Times New Roman" w:hAnsi="Times New Roman" w:cs="Times New Roman"/>
                <w:b w:val="0"/>
                <w:bCs w:val="0"/>
                <w:lang w:val="pt-BR"/>
              </w:rPr>
              <w:instrText xml:space="preserve"> FORMTEXT </w:instrText>
            </w:r>
            <w:r w:rsidR="007B0144">
              <w:rPr>
                <w:rFonts w:ascii="Times New Roman" w:hAnsi="Times New Roman" w:cs="Times New Roman"/>
                <w:lang w:val="pt-BR"/>
              </w:rPr>
            </w:r>
            <w:r w:rsidR="007B0144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="007B0144">
              <w:rPr>
                <w:rFonts w:ascii="Times New Roman" w:hAnsi="Times New Roman" w:cs="Times New Roman"/>
                <w:b w:val="0"/>
                <w:bCs w:val="0"/>
                <w:noProof/>
                <w:lang w:val="pt-BR"/>
              </w:rPr>
              <w:t>Inserir aqui agradecimentos a pessoas, instituições ou agências de financiamento que colaboraram para que a pesquisa fosse realizada. O texto a ser inserido estará ao final do trabalho.</w:t>
            </w:r>
            <w:r w:rsidR="007B0144">
              <w:rPr>
                <w:rFonts w:ascii="Times New Roman" w:hAnsi="Times New Roman" w:cs="Times New Roman"/>
                <w:lang w:val="pt-BR"/>
              </w:rPr>
              <w:fldChar w:fldCharType="end"/>
            </w:r>
          </w:p>
        </w:tc>
      </w:tr>
    </w:tbl>
    <w:p w14:paraId="581DAE27" w14:textId="5171DA0C" w:rsidR="00392D56" w:rsidRPr="00392D56" w:rsidRDefault="00392D56" w:rsidP="00C035E3">
      <w:pPr>
        <w:tabs>
          <w:tab w:val="left" w:pos="992"/>
        </w:tabs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sectPr w:rsidR="00392D56" w:rsidRPr="00392D56" w:rsidSect="00EC53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5F5A" w14:textId="77777777" w:rsidR="008072C3" w:rsidRDefault="008072C3" w:rsidP="00FC3E5E">
      <w:r>
        <w:separator/>
      </w:r>
    </w:p>
  </w:endnote>
  <w:endnote w:type="continuationSeparator" w:id="0">
    <w:p w14:paraId="37AD4564" w14:textId="77777777" w:rsidR="008072C3" w:rsidRDefault="008072C3" w:rsidP="00FC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885C" w14:textId="3EB86AAA" w:rsidR="00EC5396" w:rsidRDefault="00643EBD" w:rsidP="00EC5396">
    <w:pPr>
      <w:pStyle w:val="Rodap"/>
      <w:ind w:right="360"/>
    </w:pPr>
    <w:r w:rsidRPr="00132CC2">
      <w:rPr>
        <w:rFonts w:ascii="Times New Roman" w:hAnsi="Times New Roman" w:cs="Times New Roman"/>
        <w:i/>
        <w:iCs/>
        <w:sz w:val="20"/>
        <w:szCs w:val="20"/>
        <w:lang w:val="pt-BR"/>
      </w:rPr>
      <w:t>Continua abaixo..</w:t>
    </w:r>
    <w:r>
      <w:rPr>
        <w:rFonts w:ascii="Times New Roman" w:hAnsi="Times New Roman" w:cs="Times New Roman"/>
        <w:i/>
        <w:iCs/>
        <w:sz w:val="20"/>
        <w:szCs w:val="20"/>
        <w:lang w:val="pt-BR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3945" w14:textId="34243DD9" w:rsidR="00EC5396" w:rsidRDefault="00EC5396" w:rsidP="00EC5396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CB97" w14:textId="2BBC4D3F" w:rsidR="005E1112" w:rsidRDefault="005E1112" w:rsidP="001967C3">
    <w:pPr>
      <w:pStyle w:val="Rodap"/>
      <w:ind w:right="360"/>
    </w:pPr>
    <w:r w:rsidRPr="00132CC2">
      <w:rPr>
        <w:rFonts w:ascii="Times New Roman" w:hAnsi="Times New Roman" w:cs="Times New Roman"/>
        <w:i/>
        <w:iCs/>
        <w:sz w:val="20"/>
        <w:szCs w:val="20"/>
        <w:lang w:val="pt-BR"/>
      </w:rPr>
      <w:t>Continua abaixo..</w:t>
    </w:r>
    <w:r w:rsidR="00EC5396">
      <w:rPr>
        <w:rFonts w:ascii="Times New Roman" w:hAnsi="Times New Roman" w:cs="Times New Roman"/>
        <w:i/>
        <w:iCs/>
        <w:sz w:val="20"/>
        <w:szCs w:val="20"/>
        <w:lang w:val="pt-B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AE4D" w14:textId="77777777" w:rsidR="008072C3" w:rsidRDefault="008072C3" w:rsidP="00FC3E5E">
      <w:r>
        <w:separator/>
      </w:r>
    </w:p>
  </w:footnote>
  <w:footnote w:type="continuationSeparator" w:id="0">
    <w:p w14:paraId="3C9A5320" w14:textId="77777777" w:rsidR="008072C3" w:rsidRDefault="008072C3" w:rsidP="00FC3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EB85" w14:textId="77777777" w:rsidR="00AB4F86" w:rsidRDefault="00AB4F86" w:rsidP="00AB4F86">
    <w:pPr>
      <w:pStyle w:val="Cabealho"/>
    </w:pPr>
    <w:r>
      <w:rPr>
        <w:noProof/>
        <w:color w:val="000000"/>
      </w:rPr>
      <w:drawing>
        <wp:inline distT="0" distB="0" distL="0" distR="0" wp14:anchorId="5B2E62E3" wp14:editId="1D9496BA">
          <wp:extent cx="1063625" cy="465826"/>
          <wp:effectExtent l="0" t="0" r="3175" b="4445"/>
          <wp:docPr id="2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241" cy="471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8C8622" w14:textId="77777777" w:rsidR="00AB4F86" w:rsidRDefault="00AB4F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F9C9" w14:textId="77777777" w:rsidR="00E2531D" w:rsidRDefault="00E2531D" w:rsidP="00E2531D">
    <w:pPr>
      <w:pStyle w:val="Cabealho"/>
    </w:pPr>
    <w:r>
      <w:rPr>
        <w:noProof/>
        <w:color w:val="000000"/>
      </w:rPr>
      <w:drawing>
        <wp:inline distT="0" distB="0" distL="0" distR="0" wp14:anchorId="0662140B" wp14:editId="7BA79813">
          <wp:extent cx="1063625" cy="465826"/>
          <wp:effectExtent l="0" t="0" r="3175" b="4445"/>
          <wp:docPr id="1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241" cy="471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1B5512" w14:textId="77777777" w:rsidR="00E2531D" w:rsidRDefault="00E2531D" w:rsidP="001967C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73B4" w14:textId="3FF59934" w:rsidR="00E2531D" w:rsidRDefault="00E2531D">
    <w:pPr>
      <w:pStyle w:val="Cabealho"/>
    </w:pPr>
    <w:r>
      <w:rPr>
        <w:noProof/>
        <w:color w:val="000000"/>
      </w:rPr>
      <w:drawing>
        <wp:inline distT="0" distB="0" distL="0" distR="0" wp14:anchorId="4E71028D" wp14:editId="7FE99B3E">
          <wp:extent cx="1063625" cy="465826"/>
          <wp:effectExtent l="0" t="0" r="3175" b="4445"/>
          <wp:docPr id="3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241" cy="471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C032726" w14:textId="77777777" w:rsidR="00E2531D" w:rsidRDefault="00E253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isplayBackgroundShape/>
  <w:proofState w:spelling="clean" w:grammar="clean"/>
  <w:attachedTemplate r:id="rId1"/>
  <w:documentProtection w:edit="forms" w:enforcement="1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77"/>
    <w:rsid w:val="000216E0"/>
    <w:rsid w:val="000528B9"/>
    <w:rsid w:val="000856FA"/>
    <w:rsid w:val="00085746"/>
    <w:rsid w:val="00085F6B"/>
    <w:rsid w:val="00093340"/>
    <w:rsid w:val="000B52C2"/>
    <w:rsid w:val="000F74B6"/>
    <w:rsid w:val="001054A4"/>
    <w:rsid w:val="0010572D"/>
    <w:rsid w:val="00112931"/>
    <w:rsid w:val="00132CC2"/>
    <w:rsid w:val="0013622F"/>
    <w:rsid w:val="00175FAF"/>
    <w:rsid w:val="001967C3"/>
    <w:rsid w:val="001A6358"/>
    <w:rsid w:val="00243ED0"/>
    <w:rsid w:val="002523D6"/>
    <w:rsid w:val="002A60C6"/>
    <w:rsid w:val="002C120F"/>
    <w:rsid w:val="002C663D"/>
    <w:rsid w:val="002E6EDA"/>
    <w:rsid w:val="00351F9D"/>
    <w:rsid w:val="00390BA2"/>
    <w:rsid w:val="00392D56"/>
    <w:rsid w:val="003C2F02"/>
    <w:rsid w:val="003C7FA2"/>
    <w:rsid w:val="0044573E"/>
    <w:rsid w:val="00450E8B"/>
    <w:rsid w:val="00463BEA"/>
    <w:rsid w:val="00511BFA"/>
    <w:rsid w:val="00522918"/>
    <w:rsid w:val="005475D0"/>
    <w:rsid w:val="00560BF0"/>
    <w:rsid w:val="00563491"/>
    <w:rsid w:val="005C1A4E"/>
    <w:rsid w:val="005D0E7D"/>
    <w:rsid w:val="005E1112"/>
    <w:rsid w:val="00614C3D"/>
    <w:rsid w:val="00626AC1"/>
    <w:rsid w:val="00630556"/>
    <w:rsid w:val="00643EBD"/>
    <w:rsid w:val="00682310"/>
    <w:rsid w:val="006A07DB"/>
    <w:rsid w:val="006C5573"/>
    <w:rsid w:val="006D55EE"/>
    <w:rsid w:val="006F26FA"/>
    <w:rsid w:val="007069EB"/>
    <w:rsid w:val="00724892"/>
    <w:rsid w:val="007416FF"/>
    <w:rsid w:val="007B0144"/>
    <w:rsid w:val="007C6948"/>
    <w:rsid w:val="008072C3"/>
    <w:rsid w:val="00813C74"/>
    <w:rsid w:val="008331CC"/>
    <w:rsid w:val="00845D84"/>
    <w:rsid w:val="00863A7B"/>
    <w:rsid w:val="008B5CCC"/>
    <w:rsid w:val="008C3EDE"/>
    <w:rsid w:val="008E7AE1"/>
    <w:rsid w:val="009401B2"/>
    <w:rsid w:val="00952B31"/>
    <w:rsid w:val="00973677"/>
    <w:rsid w:val="009961FC"/>
    <w:rsid w:val="009F2BA3"/>
    <w:rsid w:val="009F40F1"/>
    <w:rsid w:val="00A408B4"/>
    <w:rsid w:val="00A615DC"/>
    <w:rsid w:val="00AB4F86"/>
    <w:rsid w:val="00B10AE0"/>
    <w:rsid w:val="00B45793"/>
    <w:rsid w:val="00B468AA"/>
    <w:rsid w:val="00BC1C4F"/>
    <w:rsid w:val="00C035E3"/>
    <w:rsid w:val="00C23584"/>
    <w:rsid w:val="00C6261C"/>
    <w:rsid w:val="00CA3CAF"/>
    <w:rsid w:val="00CC49DA"/>
    <w:rsid w:val="00CF34A7"/>
    <w:rsid w:val="00D03A9D"/>
    <w:rsid w:val="00D1024C"/>
    <w:rsid w:val="00D323F2"/>
    <w:rsid w:val="00D514C4"/>
    <w:rsid w:val="00D755F7"/>
    <w:rsid w:val="00D84C02"/>
    <w:rsid w:val="00DB2019"/>
    <w:rsid w:val="00E2531D"/>
    <w:rsid w:val="00E33446"/>
    <w:rsid w:val="00EC5396"/>
    <w:rsid w:val="00F5793E"/>
    <w:rsid w:val="00F76EAF"/>
    <w:rsid w:val="00FB3E0F"/>
    <w:rsid w:val="00FB4E65"/>
    <w:rsid w:val="00FC3E5E"/>
    <w:rsid w:val="00FD3DFD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0B9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A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C3E5E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3E5E"/>
  </w:style>
  <w:style w:type="paragraph" w:styleId="Rodap">
    <w:name w:val="footer"/>
    <w:basedOn w:val="Normal"/>
    <w:link w:val="RodapChar"/>
    <w:uiPriority w:val="99"/>
    <w:unhideWhenUsed/>
    <w:rsid w:val="00FC3E5E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FC3E5E"/>
  </w:style>
  <w:style w:type="table" w:styleId="SimplesTabela2">
    <w:name w:val="Plain Table 2"/>
    <w:basedOn w:val="Tabelanormal"/>
    <w:uiPriority w:val="42"/>
    <w:rsid w:val="009736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4">
    <w:name w:val="Plain Table 4"/>
    <w:basedOn w:val="Tabelanormal"/>
    <w:uiPriority w:val="44"/>
    <w:rsid w:val="0097367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merodepgina">
    <w:name w:val="page number"/>
    <w:basedOn w:val="Fontepargpadro"/>
    <w:uiPriority w:val="99"/>
    <w:semiHidden/>
    <w:unhideWhenUsed/>
    <w:rsid w:val="001967C3"/>
  </w:style>
  <w:style w:type="paragraph" w:styleId="Reviso">
    <w:name w:val="Revision"/>
    <w:hidden/>
    <w:uiPriority w:val="99"/>
    <w:semiHidden/>
    <w:rsid w:val="00DB2019"/>
  </w:style>
  <w:style w:type="character" w:styleId="Hyperlink">
    <w:name w:val="Hyperlink"/>
    <w:basedOn w:val="Fontepargpadro"/>
    <w:uiPriority w:val="99"/>
    <w:unhideWhenUsed/>
    <w:rsid w:val="00463BE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3B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0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npq/pt-br/composicao/comissao-de-integridade/diretriz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br/cnpq/pt-br/composicao/comissao-de-integridade/diretriz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.br/cnpq/pt-br/composicao/comissao-de-integridade/diretriz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br/cnpq/pt-br/composicao/comissao-de-integridade/diretriz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ixeira/Desktop/ficha%20cap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5D214B-78AD-B849-8F2B-12B5DAD6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captura.dotx</Template>
  <TotalTime>0</TotalTime>
  <Pages>3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2023-01-19T17:47:00Z</dcterms:created>
  <dcterms:modified xsi:type="dcterms:W3CDTF">2023-07-15T14:56:00Z</dcterms:modified>
</cp:coreProperties>
</file>